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AA" w:rsidRPr="002B5FA5" w:rsidRDefault="00941BAA" w:rsidP="002B5FA5">
      <w:pPr>
        <w:jc w:val="center"/>
        <w:rPr>
          <w:b/>
          <w:sz w:val="36"/>
        </w:rPr>
      </w:pPr>
      <w:r w:rsidRPr="002B5FA5">
        <w:rPr>
          <w:b/>
          <w:sz w:val="36"/>
        </w:rPr>
        <w:t>Čestné prohlášení</w:t>
      </w:r>
    </w:p>
    <w:p w:rsidR="00941BAA" w:rsidRPr="0093771A" w:rsidRDefault="00941BAA" w:rsidP="0093771A">
      <w:pPr>
        <w:jc w:val="both"/>
        <w:rPr>
          <w:sz w:val="28"/>
          <w:szCs w:val="28"/>
        </w:rPr>
      </w:pPr>
      <w:bookmarkStart w:id="0" w:name="_GoBack"/>
      <w:bookmarkEnd w:id="0"/>
      <w:r w:rsidRPr="0093771A">
        <w:rPr>
          <w:sz w:val="28"/>
          <w:szCs w:val="28"/>
        </w:rPr>
        <w:t>V souladu s platnou právní úpravou, aktuálně zejména dle zákona č. 110/2019 Sb., o zpracování osobních údajů a č. 111/2019 Sb., zákona, kterým se mění některé zákony v souvislosti v přijetím zákona o zpracování osobních údajů a Nařízení Evropského parlamentu a Rady (EU) č. 2016/679, obecné nařízení o ochraně osobních údajů tímto prohlašuji, že:</w:t>
      </w:r>
    </w:p>
    <w:p w:rsidR="00941BAA" w:rsidRDefault="00941BAA" w:rsidP="002B5FA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Výslovně souhlasím s uchováním, shromažďováním a zpracováním mých osobních údajů a osobních údajů dítěte v rozsahu:</w:t>
      </w:r>
    </w:p>
    <w:p w:rsidR="00941BAA" w:rsidRPr="002B5FA5" w:rsidRDefault="00941BAA" w:rsidP="002B5FA5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2B5FA5">
        <w:rPr>
          <w:sz w:val="28"/>
          <w:szCs w:val="28"/>
        </w:rPr>
        <w:t xml:space="preserve">základních identifikačních údajů (jméno, příjmení, rodné příjmení, datum a místo narození, rodné číslo, čísla identifikačních dokladů), </w:t>
      </w:r>
    </w:p>
    <w:p w:rsidR="00941BAA" w:rsidRDefault="00941BAA" w:rsidP="002B5FA5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kontaktních údajů (telefonní čísla, e-mailové adresy, poštovní adresy), </w:t>
      </w:r>
    </w:p>
    <w:p w:rsidR="00941BAA" w:rsidRDefault="00941BAA" w:rsidP="002B5FA5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případných popisných údajů (věk, pohlaví, státní příslušnost, národnost, fotografie) a případně dalších údajů.</w:t>
      </w:r>
    </w:p>
    <w:p w:rsidR="00941BAA" w:rsidRDefault="00941BAA" w:rsidP="002B5FA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Dávám Mateřské škole Jablůnka, okres Vsetín, příspěvková organizace souhlas k poskytnutí těchto údajů subjektům, na nichž je MŠ Jablůnka, okres Vsetín, příspěvková organizace účastna, popř., s nimiž spolupracuje v souvislosti s plněním jejich úkolů jako mateřská škola.</w:t>
      </w:r>
    </w:p>
    <w:p w:rsidR="00941BAA" w:rsidRDefault="00941BAA" w:rsidP="002B5FA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Souhlasím s tím, aby mé údaje byly publikovány v nutném rozsahu ve vnitřních informačních systémech školy v rámci poskytnutím informací o studiu a chodu školy.</w:t>
      </w:r>
    </w:p>
    <w:p w:rsidR="00941BAA" w:rsidRDefault="00941BAA" w:rsidP="002B5FA5">
      <w:pPr>
        <w:jc w:val="both"/>
        <w:rPr>
          <w:sz w:val="28"/>
          <w:szCs w:val="28"/>
        </w:rPr>
      </w:pPr>
      <w:r>
        <w:rPr>
          <w:sz w:val="28"/>
          <w:szCs w:val="28"/>
        </w:rPr>
        <w:t>Souhlas pro předávání a následné další zpracování osobních údajů dítěte je poskytován na základě oprávněného zájmu MŠ Jablůnka, okres Vsetín, příspěvková organizace jako správce v rozsahu nezbytném pro účely její činnosti.</w:t>
      </w:r>
    </w:p>
    <w:p w:rsidR="00941BAA" w:rsidRDefault="00941BAA" w:rsidP="002B5FA5">
      <w:pPr>
        <w:jc w:val="both"/>
        <w:rPr>
          <w:sz w:val="28"/>
          <w:szCs w:val="28"/>
        </w:rPr>
      </w:pPr>
      <w:r>
        <w:rPr>
          <w:sz w:val="28"/>
          <w:szCs w:val="28"/>
        </w:rPr>
        <w:t>MŠ Jablůnka, okres Vsetín, příspěvková organizace není oprávněna takto získané údaje poskytnout jiným osobám než zákonem výslovně pověřeným, popř. výše specifikovaným a je povinna zabezpečit, aby ve vztahu k údajům byly jako škola stejně zavázány i osoby, jimž budou školou údaje poskytnuty.</w:t>
      </w:r>
    </w:p>
    <w:p w:rsidR="00941BAA" w:rsidRDefault="00941BAA" w:rsidP="002B5FA5">
      <w:pPr>
        <w:jc w:val="both"/>
        <w:rPr>
          <w:sz w:val="28"/>
          <w:szCs w:val="28"/>
        </w:rPr>
      </w:pPr>
    </w:p>
    <w:p w:rsidR="00941BAA" w:rsidRDefault="00941BAA" w:rsidP="002B5FA5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…………………………………………………………………….</w:t>
      </w:r>
    </w:p>
    <w:p w:rsidR="00941BAA" w:rsidRPr="002B5FA5" w:rsidRDefault="00941BAA" w:rsidP="002B5FA5">
      <w:pPr>
        <w:jc w:val="both"/>
        <w:rPr>
          <w:sz w:val="24"/>
          <w:szCs w:val="24"/>
        </w:rPr>
      </w:pPr>
      <w:r w:rsidRPr="002B5FA5">
        <w:rPr>
          <w:sz w:val="24"/>
          <w:szCs w:val="24"/>
        </w:rPr>
        <w:t>Jméno, příjmení zákonného zástupce, podpis</w:t>
      </w:r>
    </w:p>
    <w:sectPr w:rsidR="00941BAA" w:rsidRPr="002B5FA5" w:rsidSect="00990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453A5"/>
    <w:multiLevelType w:val="hybridMultilevel"/>
    <w:tmpl w:val="AF4C9294"/>
    <w:lvl w:ilvl="0" w:tplc="0405000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10" w:hanging="360"/>
      </w:pPr>
      <w:rPr>
        <w:rFonts w:ascii="Wingdings" w:hAnsi="Wingdings" w:hint="default"/>
      </w:rPr>
    </w:lvl>
  </w:abstractNum>
  <w:abstractNum w:abstractNumId="1">
    <w:nsid w:val="77D91139"/>
    <w:multiLevelType w:val="hybridMultilevel"/>
    <w:tmpl w:val="403246C6"/>
    <w:lvl w:ilvl="0" w:tplc="9140C7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337"/>
    <w:rsid w:val="00233704"/>
    <w:rsid w:val="002B5FA5"/>
    <w:rsid w:val="00536337"/>
    <w:rsid w:val="005B56F1"/>
    <w:rsid w:val="00875395"/>
    <w:rsid w:val="0093771A"/>
    <w:rsid w:val="00941BAA"/>
    <w:rsid w:val="0099078F"/>
    <w:rsid w:val="009B15F2"/>
    <w:rsid w:val="00B37D26"/>
    <w:rsid w:val="00B508AE"/>
    <w:rsid w:val="00BC65BE"/>
    <w:rsid w:val="00E30F1D"/>
    <w:rsid w:val="00F65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78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36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263</Words>
  <Characters>1556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dc:creator>Gabriela Andělová</dc:creator>
  <cp:keywords/>
  <dc:description/>
  <cp:lastModifiedBy>Věrka</cp:lastModifiedBy>
  <cp:revision>2</cp:revision>
  <dcterms:created xsi:type="dcterms:W3CDTF">2020-03-18T07:30:00Z</dcterms:created>
  <dcterms:modified xsi:type="dcterms:W3CDTF">2020-03-18T07:30:00Z</dcterms:modified>
</cp:coreProperties>
</file>